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Lista"/>
      </w:pPr>
      <w:r w:rsidRPr="00CC073F">
        <w:t>a.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  <w:r>
        <w:t xml:space="preserve"> </w:t>
      </w:r>
      <w:r w:rsidRPr="00CC073F">
        <w:t>Proposed Amount of Insurance: $________________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b.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Proposed Amount of Insurance: $_________________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c.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Default="00ED22A1" w:rsidP="00ED22A1">
      <w:pPr>
        <w:pStyle w:val="Lista"/>
        <w:ind w:firstLine="0"/>
      </w:pPr>
      <w:r w:rsidRPr="00CC073F">
        <w:t>Proposed Amount of Insurance: $________________</w:t>
      </w:r>
    </w:p>
    <w:p w:rsidR="00ED22A1" w:rsidRDefault="00ED22A1" w:rsidP="00ED22A1">
      <w:pPr>
        <w:pStyle w:val="Lista"/>
        <w:ind w:firstLine="0"/>
        <w:rPr>
          <w:b/>
        </w:rPr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CF7492" w:rsidRDefault="00AD592F" w:rsidP="00AD592F">
      <w:pPr>
        <w:pStyle w:val="List1"/>
        <w:rPr>
          <w:i/>
          <w:iCs/>
        </w:rPr>
      </w:pPr>
      <w:r w:rsidRPr="00CF7492">
        <w:rPr>
          <w:rFonts w:asciiTheme="minorHAnsi" w:hAnsiTheme="minorHAnsi"/>
        </w:rPr>
        <w:t>4.</w:t>
      </w:r>
      <w:r w:rsidRPr="00CF7492">
        <w:rPr>
          <w:rFonts w:asciiTheme="minorHAnsi" w:hAnsiTheme="minorHAnsi"/>
        </w:rPr>
        <w:tab/>
      </w:r>
      <w:r w:rsidR="00ED22A1" w:rsidRPr="00CF7492">
        <w:rPr>
          <w:rFonts w:asciiTheme="minorHAnsi" w:hAnsiTheme="minorHAnsi"/>
        </w:rPr>
        <w:t>T</w:t>
      </w:r>
      <w:r w:rsidR="00ED22A1" w:rsidRPr="00CF7492">
        <w:t xml:space="preserve">he 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>
      <w:pPr>
        <w:ind w:hanging="450"/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53" w:rsidRDefault="00890D53" w:rsidP="00047AE5">
      <w:r>
        <w:separator/>
      </w:r>
    </w:p>
  </w:endnote>
  <w:endnote w:type="continuationSeparator" w:id="0">
    <w:p w:rsidR="00890D53" w:rsidRDefault="00890D53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B71A10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B71A10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bookmarkStart w:id="0" w:name="_GoBack"/>
    <w:r w:rsidRPr="005A7880">
      <w:rPr>
        <w:i/>
      </w:rPr>
      <w:t>This page is only a part of an ALTA®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 xml:space="preserve">he Notice;]the Commitment to Issue Policy; </w:t>
    </w:r>
    <w:r w:rsidR="00E04F8A">
      <w:rPr>
        <w:i/>
      </w:rPr>
      <w:t xml:space="preserve">the Commitment Conditions; </w:t>
    </w:r>
    <w:r w:rsidRPr="005A7880">
      <w:rPr>
        <w:i/>
      </w:rPr>
      <w:t xml:space="preserve">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bookmarkEnd w:id="0"/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3178500-A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E04F8A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E04F8A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53" w:rsidRDefault="00890D53" w:rsidP="00047AE5">
      <w:r>
        <w:separator/>
      </w:r>
    </w:p>
  </w:footnote>
  <w:footnote w:type="continuationSeparator" w:id="0">
    <w:p w:rsidR="00890D53" w:rsidRDefault="00890D53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51226"/>
    <w:rsid w:val="00251687"/>
    <w:rsid w:val="00256F28"/>
    <w:rsid w:val="00262D7C"/>
    <w:rsid w:val="002B6A10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624C47"/>
    <w:rsid w:val="007A1EE1"/>
    <w:rsid w:val="007E6D89"/>
    <w:rsid w:val="00890D53"/>
    <w:rsid w:val="008E6A02"/>
    <w:rsid w:val="00970F31"/>
    <w:rsid w:val="00984453"/>
    <w:rsid w:val="00A605C7"/>
    <w:rsid w:val="00A709F0"/>
    <w:rsid w:val="00A80ADB"/>
    <w:rsid w:val="00AD3337"/>
    <w:rsid w:val="00AD592F"/>
    <w:rsid w:val="00B4138A"/>
    <w:rsid w:val="00B50424"/>
    <w:rsid w:val="00B71A10"/>
    <w:rsid w:val="00C1292E"/>
    <w:rsid w:val="00C76C61"/>
    <w:rsid w:val="00CA3D70"/>
    <w:rsid w:val="00CF7492"/>
    <w:rsid w:val="00E04F8A"/>
    <w:rsid w:val="00EA5CF0"/>
    <w:rsid w:val="00ED22A1"/>
    <w:rsid w:val="00F552C5"/>
    <w:rsid w:val="00F76C94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DF89-C637-4C49-90FA-1FDFC8C6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5</cp:revision>
  <dcterms:created xsi:type="dcterms:W3CDTF">2021-12-08T15:57:00Z</dcterms:created>
  <dcterms:modified xsi:type="dcterms:W3CDTF">2022-06-30T21:46:00Z</dcterms:modified>
</cp:coreProperties>
</file>